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1"/>
        <w:gridCol w:w="221"/>
        <w:gridCol w:w="9416"/>
      </w:tblGrid>
      <w:tr w:rsidR="001608CA" w14:paraId="4EA4A017" w14:textId="77777777" w:rsidTr="001608CA">
        <w:trPr>
          <w:trHeight w:val="2790"/>
        </w:trPr>
        <w:tc>
          <w:tcPr>
            <w:tcW w:w="219" w:type="dxa"/>
          </w:tcPr>
          <w:p w14:paraId="4CBCCF45" w14:textId="77777777" w:rsidR="001608CA" w:rsidRPr="001608CA" w:rsidRDefault="001608CA" w:rsidP="001608CA"/>
        </w:tc>
        <w:tc>
          <w:tcPr>
            <w:tcW w:w="219" w:type="dxa"/>
          </w:tcPr>
          <w:p w14:paraId="02686D80" w14:textId="77777777" w:rsidR="001608CA" w:rsidRDefault="001608CA" w:rsidP="001608CA">
            <w:pPr>
              <w:pStyle w:val="Logo"/>
              <w:jc w:val="left"/>
              <w:rPr>
                <w:rFonts w:ascii="Tahoma" w:hAnsi="Tahoma" w:cs="Tahoma"/>
                <w:noProof/>
                <w:color w:val="F37D35"/>
                <w:sz w:val="21"/>
                <w:szCs w:val="21"/>
              </w:rPr>
            </w:pPr>
          </w:p>
        </w:tc>
        <w:tc>
          <w:tcPr>
            <w:tcW w:w="9639" w:type="dxa"/>
          </w:tcPr>
          <w:p w14:paraId="7B3D7C65" w14:textId="77777777" w:rsidR="001608CA" w:rsidRDefault="001608CA" w:rsidP="001608CA">
            <w:pPr>
              <w:pStyle w:val="Logo"/>
              <w:jc w:val="left"/>
            </w:pPr>
          </w:p>
        </w:tc>
        <w:tc>
          <w:tcPr>
            <w:tcW w:w="219" w:type="dxa"/>
          </w:tcPr>
          <w:p w14:paraId="00DA380B" w14:textId="77777777" w:rsidR="001608CA" w:rsidRPr="001608CA" w:rsidRDefault="001608CA" w:rsidP="001564EE">
            <w:pPr>
              <w:pStyle w:val="Logo"/>
              <w:rPr>
                <w:noProof/>
              </w:rPr>
            </w:pPr>
            <w:r>
              <w:rPr>
                <w:rFonts w:ascii="Tahoma" w:hAnsi="Tahoma" w:cs="Tahoma"/>
                <w:noProof/>
                <w:color w:val="F37D35"/>
                <w:sz w:val="21"/>
                <w:szCs w:val="21"/>
              </w:rPr>
              <w:drawing>
                <wp:inline distT="0" distB="0" distL="0" distR="0" wp14:anchorId="0CABFF41" wp14:editId="3D6C1597">
                  <wp:extent cx="6609819" cy="1717528"/>
                  <wp:effectExtent l="0" t="0" r="0" b="0"/>
                  <wp:docPr id="2" name="Picture 2" descr="logo">
                    <a:hlinkClick xmlns:a="http://schemas.openxmlformats.org/drawingml/2006/main" r:id="rId6" tooltip="&quot;Three Springs Animal Hospit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6" tooltip="&quot;Three Springs Animal Hospit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171" cy="173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E5EA3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0155582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2A14EB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C90624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222FD26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35681C0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38BC7F83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3274997C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3E30FC2B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7846DA74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137965E" w14:textId="77777777" w:rsidR="009D6AEA" w:rsidRPr="002A733C" w:rsidRDefault="009D6AEA" w:rsidP="002A733C"/>
        </w:tc>
      </w:tr>
      <w:tr w:rsidR="004C2FEE" w:rsidRPr="002A733C" w14:paraId="007CCEE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A17E8C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72492A92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7BF329E8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3A9BA7B0" w14:textId="77777777" w:rsidR="004C2FEE" w:rsidRPr="002A733C" w:rsidRDefault="004C2FEE" w:rsidP="002A733C"/>
        </w:tc>
      </w:tr>
      <w:tr w:rsidR="008D40FF" w:rsidRPr="002A733C" w14:paraId="0987D4A5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F1A1DBA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7F3500C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0C52BBBF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CF94AA1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2B0DDD3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63AD19A" w14:textId="77777777" w:rsidR="004C2FEE" w:rsidRPr="002A733C" w:rsidRDefault="004C2FEE" w:rsidP="002A733C"/>
        </w:tc>
      </w:tr>
      <w:tr w:rsidR="00C90A29" w:rsidRPr="002A733C" w14:paraId="01AF6E81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3AF56D4C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746ECEA7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59FAD8E6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075FCFB1" w14:textId="77777777" w:rsidR="00C90A29" w:rsidRPr="002A733C" w:rsidRDefault="00C90A29" w:rsidP="002A733C"/>
        </w:tc>
      </w:tr>
      <w:tr w:rsidR="008D40FF" w:rsidRPr="002A733C" w14:paraId="13B05252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22EFCFE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FAC639C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33761F28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5595FFF2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7688CC84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791AC97A" w14:textId="77777777" w:rsidR="004C2FEE" w:rsidRPr="002A733C" w:rsidRDefault="004C2FEE" w:rsidP="002A733C"/>
        </w:tc>
      </w:tr>
      <w:tr w:rsidR="004C2FEE" w:rsidRPr="002A733C" w14:paraId="63FBE63C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6E52D726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7B14B1F4" w14:textId="77777777" w:rsidR="004C2FEE" w:rsidRPr="002A733C" w:rsidRDefault="004C2FEE" w:rsidP="002A733C"/>
        </w:tc>
      </w:tr>
      <w:tr w:rsidR="008D40FF" w:rsidRPr="002A733C" w14:paraId="1CFF6FA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1BC6AB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457671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81AD16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67E0DD92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38A112DD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65D868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0760947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E6BBF8D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6A0423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D180D9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ECE581B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4D17067C" w14:textId="77777777" w:rsidR="007229D0" w:rsidRPr="002A733C" w:rsidRDefault="007229D0" w:rsidP="002A733C"/>
        </w:tc>
      </w:tr>
      <w:tr w:rsidR="008D40FF" w:rsidRPr="002A733C" w14:paraId="7098990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F2D90A0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211FE5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7578D52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4D57FB1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3D90A1B6" w14:textId="77777777" w:rsidR="007229D0" w:rsidRPr="002A733C" w:rsidRDefault="007229D0" w:rsidP="002A733C"/>
        </w:tc>
      </w:tr>
      <w:tr w:rsidR="008B57DD" w:rsidRPr="002A733C" w14:paraId="67062812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934BB67" w14:textId="77777777" w:rsidR="008B57DD" w:rsidRPr="002A733C" w:rsidRDefault="008B57DD" w:rsidP="002A733C"/>
        </w:tc>
      </w:tr>
      <w:tr w:rsidR="000F2DF4" w:rsidRPr="002A733C" w14:paraId="09141A51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23C2994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D38F8A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342392A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7E97F2B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2648783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538559B" w14:textId="77777777" w:rsidR="000F2DF4" w:rsidRPr="002A733C" w:rsidRDefault="000F2DF4" w:rsidP="009126F8"/>
        </w:tc>
      </w:tr>
      <w:tr w:rsidR="00195009" w:rsidRPr="002A733C" w14:paraId="54B040B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DA89E6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8D18692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9246ED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5BE471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FB919C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B1F2038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423C2E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AF931D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4F92293" w14:textId="77777777" w:rsidR="00250014" w:rsidRPr="002A733C" w:rsidRDefault="00250014" w:rsidP="009126F8"/>
        </w:tc>
      </w:tr>
      <w:tr w:rsidR="00195009" w:rsidRPr="002A733C" w14:paraId="5751699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8AF61C2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4B460892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8C3B29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6A80840" w14:textId="77777777" w:rsidR="000F2DF4" w:rsidRPr="002A733C" w:rsidRDefault="000F2DF4" w:rsidP="009126F8"/>
        </w:tc>
      </w:tr>
      <w:tr w:rsidR="00CA28E6" w:rsidRPr="002A733C" w14:paraId="33C06A8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94BFC9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3257AE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FE7DDA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D2F60A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D9BD2C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DF26D58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8599A4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07FFF9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97E0CDE" w14:textId="77777777" w:rsidR="00250014" w:rsidRPr="002A733C" w:rsidRDefault="00250014" w:rsidP="009126F8"/>
        </w:tc>
      </w:tr>
      <w:tr w:rsidR="004C2FEE" w:rsidRPr="002A733C" w14:paraId="61617BA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7C39AA0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260FE74F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4B298CD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40D6828" w14:textId="77777777" w:rsidR="002A2510" w:rsidRPr="002A733C" w:rsidRDefault="002A2510" w:rsidP="009126F8"/>
        </w:tc>
      </w:tr>
      <w:tr w:rsidR="00195009" w:rsidRPr="002A733C" w14:paraId="4B5DF8C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3D1AD8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DFBEC0A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49B122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C151A5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09F8AB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398660A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388F813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45E323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CB94A23" w14:textId="77777777" w:rsidR="00250014" w:rsidRPr="002A733C" w:rsidRDefault="00250014" w:rsidP="009126F8"/>
        </w:tc>
      </w:tr>
      <w:tr w:rsidR="002A2510" w:rsidRPr="002A733C" w14:paraId="43F12EFD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F1CEE5C" w14:textId="77777777" w:rsidR="002A2510" w:rsidRPr="002A733C" w:rsidRDefault="002A2510" w:rsidP="00195009"/>
        </w:tc>
      </w:tr>
      <w:tr w:rsidR="000F2DF4" w:rsidRPr="002A733C" w14:paraId="418BADA4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6A48B96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0B42C9C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2691569B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C55D9E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B202E4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C9BDF7C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2D990C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F932DEE" w14:textId="77777777" w:rsidR="000F2DF4" w:rsidRPr="002A733C" w:rsidRDefault="000F2DF4" w:rsidP="007229D0"/>
        </w:tc>
      </w:tr>
      <w:tr w:rsidR="008D40FF" w:rsidRPr="002A733C" w14:paraId="34BA9E8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4964A76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4B38A40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36CB9CFB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C5219F5" w14:textId="77777777" w:rsidR="000F2DF4" w:rsidRPr="002A733C" w:rsidRDefault="000F2DF4" w:rsidP="007229D0"/>
        </w:tc>
      </w:tr>
      <w:tr w:rsidR="007229D0" w:rsidRPr="002A733C" w14:paraId="3D34850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65F6DD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604B22F" w14:textId="77777777" w:rsidR="000D2539" w:rsidRPr="002A733C" w:rsidRDefault="000D2539" w:rsidP="007229D0"/>
        </w:tc>
      </w:tr>
      <w:tr w:rsidR="008D40FF" w:rsidRPr="002A733C" w14:paraId="58499BF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2E009C1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7E2EB09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75F7B68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50E1508" w14:textId="77777777" w:rsidR="000F2DF4" w:rsidRPr="002A733C" w:rsidRDefault="000F2DF4" w:rsidP="007229D0"/>
        </w:tc>
      </w:tr>
      <w:tr w:rsidR="008D40FF" w:rsidRPr="002A733C" w14:paraId="4550220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AF208B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244F2C0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A219847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5DB9E2E" w14:textId="77777777" w:rsidR="000D2539" w:rsidRPr="002A733C" w:rsidRDefault="000D2539" w:rsidP="007229D0"/>
        </w:tc>
      </w:tr>
      <w:tr w:rsidR="007229D0" w:rsidRPr="002A733C" w14:paraId="1960737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E354B4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4D96484C" w14:textId="77777777" w:rsidR="000D2539" w:rsidRPr="002A733C" w:rsidRDefault="000D2539" w:rsidP="007229D0"/>
        </w:tc>
      </w:tr>
      <w:tr w:rsidR="008D40FF" w:rsidRPr="002A733C" w14:paraId="2FF733F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43A4644" w14:textId="77777777" w:rsidR="000D2539" w:rsidRPr="002A733C" w:rsidRDefault="000D2539" w:rsidP="007229D0">
            <w:r w:rsidRPr="002A733C">
              <w:lastRenderedPageBreak/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AA674B8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0ED8A4C4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835B897" w14:textId="77777777" w:rsidR="000D2539" w:rsidRPr="002A733C" w:rsidRDefault="000D2539" w:rsidP="007229D0"/>
        </w:tc>
      </w:tr>
      <w:tr w:rsidR="008D40FF" w:rsidRPr="002A733C" w14:paraId="5943142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991BD5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71A4D76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71A75F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D2B82BC" w14:textId="77777777" w:rsidR="000D2539" w:rsidRPr="002A733C" w:rsidRDefault="000D2539" w:rsidP="007229D0"/>
        </w:tc>
      </w:tr>
      <w:tr w:rsidR="007229D0" w:rsidRPr="002A733C" w14:paraId="0F75ED6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D68FC4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FA3F189" w14:textId="77777777" w:rsidR="000D2539" w:rsidRPr="002A733C" w:rsidRDefault="000D2539" w:rsidP="007229D0"/>
        </w:tc>
      </w:tr>
    </w:tbl>
    <w:p w14:paraId="3A21AA6A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BB3C16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893731C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7AF717C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A0F6A2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C683CE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5F6130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C441570" w14:textId="77777777" w:rsidR="000D2539" w:rsidRPr="002A733C" w:rsidRDefault="000D2539" w:rsidP="0019779B"/>
        </w:tc>
      </w:tr>
      <w:tr w:rsidR="0019779B" w:rsidRPr="002A733C" w14:paraId="423505E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457AF3D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2EAACD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FF6CEA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A622513" w14:textId="77777777" w:rsidR="000D2539" w:rsidRPr="002A733C" w:rsidRDefault="000D2539" w:rsidP="0019779B"/>
        </w:tc>
      </w:tr>
      <w:tr w:rsidR="001059A0" w:rsidRPr="002A733C" w14:paraId="4F8D870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730F52C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C3A429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218AD9C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7C91A1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8FB4EE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C0DFC1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4816DA2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380FA1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608390D" w14:textId="77777777" w:rsidR="000D2539" w:rsidRPr="002A733C" w:rsidRDefault="000D2539" w:rsidP="0019779B"/>
        </w:tc>
      </w:tr>
      <w:tr w:rsidR="0019779B" w:rsidRPr="002A733C" w14:paraId="0FE275D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457A56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170900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651ED8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0131CF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84B8C1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54A566E" w14:textId="77777777" w:rsidR="000D2539" w:rsidRPr="002A733C" w:rsidRDefault="000D2539" w:rsidP="0019779B"/>
        </w:tc>
      </w:tr>
      <w:tr w:rsidR="008D40FF" w:rsidRPr="002A733C" w14:paraId="477D351B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DCF24D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EC67D92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CBF592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E98D054" w14:textId="77777777" w:rsidR="000D2539" w:rsidRPr="002A733C" w:rsidRDefault="000D2539" w:rsidP="0019779B"/>
        </w:tc>
      </w:tr>
      <w:tr w:rsidR="0019779B" w:rsidRPr="002A733C" w14:paraId="510AF2C1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96B19C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CC8163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3094E0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702C9F7" w14:textId="77777777" w:rsidR="000D2539" w:rsidRPr="002A733C" w:rsidRDefault="000D2539" w:rsidP="0019779B"/>
        </w:tc>
      </w:tr>
      <w:tr w:rsidR="0019779B" w:rsidRPr="002A733C" w14:paraId="0A5761F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0FB0C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0FD93E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B1F6440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E55BD99" w14:textId="77777777" w:rsidR="000D2539" w:rsidRPr="002A733C" w:rsidRDefault="000D2539" w:rsidP="0019779B"/>
        </w:tc>
      </w:tr>
      <w:tr w:rsidR="001059A0" w:rsidRPr="002A733C" w14:paraId="19FC5C1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555E9D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BF9B8C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6325694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4302CA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72DE80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72BE4F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0A0D0F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166595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E7F31A8" w14:textId="77777777" w:rsidR="000D2539" w:rsidRPr="002A733C" w:rsidRDefault="000D2539" w:rsidP="0019779B"/>
        </w:tc>
      </w:tr>
      <w:tr w:rsidR="0019779B" w:rsidRPr="002A733C" w14:paraId="6DE1A14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47CD43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3E5347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B19B3D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4145C8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C2EE2E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DC3069D" w14:textId="77777777" w:rsidR="000D2539" w:rsidRPr="002A733C" w:rsidRDefault="000D2539" w:rsidP="0019779B"/>
        </w:tc>
      </w:tr>
      <w:tr w:rsidR="00CA28E6" w:rsidRPr="002A733C" w14:paraId="548B2CE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3F6195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335BBC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72619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217C271" w14:textId="77777777" w:rsidR="000D2539" w:rsidRPr="002A733C" w:rsidRDefault="000D2539" w:rsidP="0019779B"/>
        </w:tc>
      </w:tr>
      <w:tr w:rsidR="00CA28E6" w:rsidRPr="002A733C" w14:paraId="6555BE7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A47BC6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D1333E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4BBDEA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65927B9" w14:textId="77777777" w:rsidR="000D2539" w:rsidRPr="002A733C" w:rsidRDefault="000D2539" w:rsidP="0019779B"/>
        </w:tc>
      </w:tr>
      <w:tr w:rsidR="0019779B" w:rsidRPr="002A733C" w14:paraId="0FDB478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579E34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0101BA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501330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A1056B5" w14:textId="77777777" w:rsidR="000D2539" w:rsidRPr="002A733C" w:rsidRDefault="000D2539" w:rsidP="0019779B"/>
        </w:tc>
      </w:tr>
      <w:tr w:rsidR="001059A0" w:rsidRPr="002A733C" w14:paraId="651E857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A54D85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3FC85E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9AACCC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87E0B6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687B7C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FA2D6F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B4B6E7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EF42DF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893DB28" w14:textId="77777777" w:rsidR="000D2539" w:rsidRPr="002A733C" w:rsidRDefault="000D2539" w:rsidP="0019779B"/>
        </w:tc>
      </w:tr>
      <w:tr w:rsidR="0019779B" w:rsidRPr="002A733C" w14:paraId="40A3751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7DA8CE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65C251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8073BB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88AD86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19C1FE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D820916" w14:textId="77777777" w:rsidR="000D2539" w:rsidRPr="002A733C" w:rsidRDefault="000D2539" w:rsidP="0019779B"/>
        </w:tc>
      </w:tr>
      <w:tr w:rsidR="00CA28E6" w:rsidRPr="002A733C" w14:paraId="279A166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59D00D5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D9C5A2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23AA58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968AB">
              <w:rPr>
                <w:rStyle w:val="CheckBoxChar"/>
              </w:rPr>
            </w:r>
            <w:r w:rsidR="006968A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6EED7B24" w14:textId="77777777" w:rsidR="000D2539" w:rsidRPr="002A733C" w:rsidRDefault="000D2539" w:rsidP="0019779B"/>
        </w:tc>
      </w:tr>
      <w:tr w:rsidR="000D2539" w:rsidRPr="002A733C" w14:paraId="4836163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D595C48" w14:textId="77777777" w:rsidR="000D2539" w:rsidRPr="002A733C" w:rsidRDefault="000D2539" w:rsidP="0019779B"/>
        </w:tc>
      </w:tr>
      <w:tr w:rsidR="000D2539" w:rsidRPr="002A733C" w14:paraId="1D2BB40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DFF1093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3EE4FF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0A5C469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626CCA82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02A1B95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114F14F9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1E43EF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4C4F9405" w14:textId="77777777" w:rsidR="000D2539" w:rsidRPr="002A733C" w:rsidRDefault="000D2539" w:rsidP="0019779B"/>
        </w:tc>
      </w:tr>
      <w:tr w:rsidR="00CA28E6" w:rsidRPr="002A733C" w14:paraId="3CE635A8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87DBF60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5B236BCA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8EAFAC6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69A36853" w14:textId="77777777" w:rsidR="000D2539" w:rsidRPr="002A733C" w:rsidRDefault="000D2539" w:rsidP="0019779B"/>
        </w:tc>
      </w:tr>
      <w:tr w:rsidR="004C2FEE" w:rsidRPr="002A733C" w14:paraId="22F92614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6A55162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6F301742" w14:textId="77777777" w:rsidR="000D2539" w:rsidRPr="002A733C" w:rsidRDefault="000D2539" w:rsidP="0019779B"/>
        </w:tc>
      </w:tr>
      <w:tr w:rsidR="002148CC" w:rsidRPr="002A733C" w14:paraId="61879A14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B36A4B5" w14:textId="77777777" w:rsidR="002148CC" w:rsidRDefault="002148CC" w:rsidP="0019779B"/>
          <w:p w14:paraId="0A598C9F" w14:textId="77777777" w:rsidR="002148CC" w:rsidRDefault="002148CC" w:rsidP="0019779B"/>
          <w:p w14:paraId="28747393" w14:textId="77777777" w:rsidR="002148CC" w:rsidRDefault="002148CC" w:rsidP="0019779B"/>
          <w:p w14:paraId="168290A4" w14:textId="77777777" w:rsidR="002148CC" w:rsidRDefault="002148CC" w:rsidP="0019779B"/>
          <w:p w14:paraId="29F3ACEF" w14:textId="77777777" w:rsidR="002148CC" w:rsidRDefault="002148CC" w:rsidP="0019779B"/>
          <w:p w14:paraId="043E2000" w14:textId="77777777" w:rsidR="002148CC" w:rsidRPr="002A733C" w:rsidRDefault="002148CC" w:rsidP="0019779B"/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5E5E44F0" w14:textId="77777777" w:rsidR="002148CC" w:rsidRPr="002A733C" w:rsidRDefault="002148CC" w:rsidP="0019779B"/>
        </w:tc>
      </w:tr>
      <w:tr w:rsidR="000D2539" w:rsidRPr="002A733C" w14:paraId="5784B13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A2EEAE0" w14:textId="77777777" w:rsidR="000D2539" w:rsidRDefault="000D2539" w:rsidP="0019779B"/>
          <w:p w14:paraId="64F565A5" w14:textId="77777777" w:rsidR="0021394A" w:rsidRDefault="0021394A" w:rsidP="0019779B"/>
          <w:p w14:paraId="354955B7" w14:textId="77777777" w:rsidR="0021394A" w:rsidRDefault="0021394A" w:rsidP="0019779B"/>
          <w:p w14:paraId="596A2119" w14:textId="77777777" w:rsidR="0021394A" w:rsidRPr="002A733C" w:rsidRDefault="0021394A" w:rsidP="0019779B"/>
        </w:tc>
      </w:tr>
      <w:tr w:rsidR="002148CC" w:rsidRPr="002A733C" w14:paraId="5BE2CE5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88EA156" w14:textId="77777777" w:rsidR="0021394A" w:rsidRPr="0021394A" w:rsidRDefault="0021394A" w:rsidP="0019779B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21394A">
              <w:rPr>
                <w:sz w:val="24"/>
              </w:rPr>
              <w:lastRenderedPageBreak/>
              <w:t xml:space="preserve">Availability </w:t>
            </w:r>
            <w:r>
              <w:rPr>
                <w:sz w:val="24"/>
              </w:rPr>
              <w:t xml:space="preserve">to Work </w:t>
            </w:r>
          </w:p>
          <w:p w14:paraId="32D00F60" w14:textId="77777777" w:rsidR="0021394A" w:rsidRDefault="0021394A" w:rsidP="0019779B">
            <w:r>
              <w:t>Monday</w:t>
            </w:r>
          </w:p>
          <w:p w14:paraId="72EA9304" w14:textId="77777777" w:rsidR="0021394A" w:rsidRDefault="0021394A" w:rsidP="0019779B">
            <w:r>
              <w:t>_________________________________________________________________________________________________________________</w:t>
            </w:r>
          </w:p>
          <w:p w14:paraId="2C16E2B0" w14:textId="77777777" w:rsidR="0021394A" w:rsidRDefault="0021394A" w:rsidP="0019779B">
            <w:r>
              <w:t>Tuesday</w:t>
            </w:r>
          </w:p>
          <w:p w14:paraId="05033283" w14:textId="77777777" w:rsidR="0021394A" w:rsidRDefault="0021394A" w:rsidP="0019779B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Wednesday</w:t>
            </w:r>
          </w:p>
          <w:p w14:paraId="66B58462" w14:textId="77777777" w:rsidR="0021394A" w:rsidRDefault="0021394A" w:rsidP="0019779B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Thursday</w:t>
            </w:r>
          </w:p>
          <w:p w14:paraId="5CA497AA" w14:textId="77777777" w:rsidR="0021394A" w:rsidRDefault="0021394A" w:rsidP="0019779B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Friday</w:t>
            </w:r>
          </w:p>
          <w:p w14:paraId="315B3C76" w14:textId="77777777" w:rsidR="0021394A" w:rsidRDefault="0021394A" w:rsidP="0019779B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Saturday</w:t>
            </w:r>
          </w:p>
          <w:p w14:paraId="142B3D55" w14:textId="77777777" w:rsidR="0021394A" w:rsidRDefault="0021394A" w:rsidP="0019779B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Sunday</w:t>
            </w:r>
          </w:p>
          <w:p w14:paraId="59DC9DC6" w14:textId="77777777" w:rsidR="0021394A" w:rsidRDefault="0021394A" w:rsidP="0019779B"/>
          <w:p w14:paraId="7F9DA219" w14:textId="77777777" w:rsidR="0021394A" w:rsidRDefault="0021394A" w:rsidP="0019779B"/>
          <w:p w14:paraId="5D608BDF" w14:textId="77777777" w:rsidR="0021394A" w:rsidRPr="002A733C" w:rsidRDefault="0021394A" w:rsidP="0019779B"/>
        </w:tc>
      </w:tr>
      <w:tr w:rsidR="000D2539" w:rsidRPr="002A733C" w14:paraId="3D073B3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712C1C3" w14:textId="77777777" w:rsidR="0021394A" w:rsidRDefault="000D2539" w:rsidP="00AA7471">
            <w:pPr>
              <w:pStyle w:val="Heading1"/>
            </w:pPr>
            <w:r w:rsidRPr="00F264EB">
              <w:t>Disclaimer</w:t>
            </w:r>
          </w:p>
          <w:p w14:paraId="15A02DBC" w14:textId="77777777" w:rsidR="000D2539" w:rsidRPr="00F264EB" w:rsidRDefault="000D2539" w:rsidP="00AA7471">
            <w:pPr>
              <w:pStyle w:val="Heading1"/>
            </w:pPr>
            <w:r w:rsidRPr="00F264EB">
              <w:t xml:space="preserve"> and Signature</w:t>
            </w:r>
          </w:p>
        </w:tc>
      </w:tr>
      <w:tr w:rsidR="000D2539" w:rsidRPr="002A733C" w14:paraId="2BB45E29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978B155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637F4BB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424C284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18D1586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C7F8C38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43338AE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C123A1C" w14:textId="77777777" w:rsidR="000D2539" w:rsidRPr="002A733C" w:rsidRDefault="000D2539" w:rsidP="0019779B"/>
        </w:tc>
      </w:tr>
    </w:tbl>
    <w:p w14:paraId="7EB1F90A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850727">
    <w:abstractNumId w:val="9"/>
  </w:num>
  <w:num w:numId="2" w16cid:durableId="790130044">
    <w:abstractNumId w:val="7"/>
  </w:num>
  <w:num w:numId="3" w16cid:durableId="209850256">
    <w:abstractNumId w:val="6"/>
  </w:num>
  <w:num w:numId="4" w16cid:durableId="1088959854">
    <w:abstractNumId w:val="5"/>
  </w:num>
  <w:num w:numId="5" w16cid:durableId="1763378682">
    <w:abstractNumId w:val="4"/>
  </w:num>
  <w:num w:numId="6" w16cid:durableId="100952024">
    <w:abstractNumId w:val="8"/>
  </w:num>
  <w:num w:numId="7" w16cid:durableId="928465769">
    <w:abstractNumId w:val="3"/>
  </w:num>
  <w:num w:numId="8" w16cid:durableId="2017997439">
    <w:abstractNumId w:val="2"/>
  </w:num>
  <w:num w:numId="9" w16cid:durableId="1743992134">
    <w:abstractNumId w:val="1"/>
  </w:num>
  <w:num w:numId="10" w16cid:durableId="25856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C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131"/>
    <w:rsid w:val="000F2DF4"/>
    <w:rsid w:val="000F6783"/>
    <w:rsid w:val="00101CD9"/>
    <w:rsid w:val="001059A0"/>
    <w:rsid w:val="00120C95"/>
    <w:rsid w:val="0014663E"/>
    <w:rsid w:val="001564EE"/>
    <w:rsid w:val="001608CA"/>
    <w:rsid w:val="00180664"/>
    <w:rsid w:val="00185BA5"/>
    <w:rsid w:val="00195009"/>
    <w:rsid w:val="0019779B"/>
    <w:rsid w:val="0021394A"/>
    <w:rsid w:val="002148CC"/>
    <w:rsid w:val="002151F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B6997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968AB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E93BE"/>
  <w15:docId w15:val="{66576DFE-0AD7-4806-A2AB-F4D68CC9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reespringsve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Luk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</TotalTime>
  <Pages>3</Pages>
  <Words>309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Dr. Luke</dc:creator>
  <cp:keywords/>
  <cp:lastModifiedBy>ABR Systems Group</cp:lastModifiedBy>
  <cp:revision>2</cp:revision>
  <cp:lastPrinted>2004-02-13T23:45:00Z</cp:lastPrinted>
  <dcterms:created xsi:type="dcterms:W3CDTF">2022-04-21T15:46:00Z</dcterms:created>
  <dcterms:modified xsi:type="dcterms:W3CDTF">2022-04-21T15:46:00Z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